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AA" w:rsidRPr="003669E1" w:rsidRDefault="008C5AAA" w:rsidP="0072311A">
      <w:pPr>
        <w:spacing w:after="0"/>
        <w:jc w:val="center"/>
        <w:rPr>
          <w:b/>
          <w:color w:val="FF0000"/>
          <w:sz w:val="40"/>
          <w:szCs w:val="40"/>
        </w:rPr>
      </w:pPr>
      <w:r w:rsidRPr="003669E1">
        <w:rPr>
          <w:b/>
          <w:color w:val="FF0000"/>
          <w:sz w:val="40"/>
          <w:szCs w:val="40"/>
        </w:rPr>
        <w:t>Dvere v povrchovej úprave: Agát fólia (kašír)</w:t>
      </w:r>
    </w:p>
    <w:p w:rsidR="008C5AAA" w:rsidRDefault="008C5AAA" w:rsidP="0072311A">
      <w:pPr>
        <w:spacing w:after="0"/>
      </w:pPr>
    </w:p>
    <w:p w:rsidR="008C5AAA" w:rsidRDefault="008C5AAA" w:rsidP="0072311A">
      <w:pPr>
        <w:spacing w:after="0"/>
      </w:pPr>
    </w:p>
    <w:p w:rsidR="008C5AAA" w:rsidRDefault="008C5AAA" w:rsidP="0072311A">
      <w:pPr>
        <w:spacing w:after="0"/>
        <w:rPr>
          <w:sz w:val="32"/>
          <w:szCs w:val="32"/>
        </w:rPr>
      </w:pPr>
    </w:p>
    <w:p w:rsidR="008C5AAA" w:rsidRPr="003669E1" w:rsidRDefault="008C5AAA" w:rsidP="0072311A">
      <w:pPr>
        <w:spacing w:after="0"/>
        <w:rPr>
          <w:sz w:val="32"/>
          <w:szCs w:val="32"/>
        </w:rPr>
      </w:pPr>
      <w:r w:rsidRPr="003669E1">
        <w:rPr>
          <w:sz w:val="32"/>
          <w:szCs w:val="32"/>
        </w:rPr>
        <w:t>AGÁT</w:t>
      </w:r>
    </w:p>
    <w:p w:rsidR="008C5AAA" w:rsidRDefault="008C5AAA" w:rsidP="0072311A">
      <w:pPr>
        <w:pStyle w:val="ListParagraph"/>
        <w:numPr>
          <w:ilvl w:val="0"/>
          <w:numId w:val="1"/>
        </w:numPr>
        <w:spacing w:after="0"/>
      </w:pPr>
      <w:r>
        <w:t>Oblá hrana</w:t>
      </w:r>
    </w:p>
    <w:p w:rsidR="008C5AAA" w:rsidRDefault="008C5AAA" w:rsidP="0072311A">
      <w:pPr>
        <w:pStyle w:val="ListParagraph"/>
        <w:numPr>
          <w:ilvl w:val="0"/>
          <w:numId w:val="1"/>
        </w:numPr>
        <w:spacing w:after="0"/>
      </w:pPr>
      <w:r>
        <w:t>Výplň papierová voština</w:t>
      </w:r>
    </w:p>
    <w:p w:rsidR="008C5AAA" w:rsidRDefault="008C5AAA" w:rsidP="0072311A">
      <w:pPr>
        <w:pStyle w:val="ListParagraph"/>
        <w:numPr>
          <w:ilvl w:val="0"/>
          <w:numId w:val="1"/>
        </w:numPr>
        <w:spacing w:after="0"/>
      </w:pPr>
      <w:r>
        <w:t>Jednokrídlové dvere</w:t>
      </w:r>
    </w:p>
    <w:p w:rsidR="008C5AAA" w:rsidRDefault="008C5AAA" w:rsidP="0072311A">
      <w:pPr>
        <w:pStyle w:val="ListParagraph"/>
        <w:numPr>
          <w:ilvl w:val="0"/>
          <w:numId w:val="1"/>
        </w:numPr>
        <w:spacing w:after="0"/>
      </w:pPr>
      <w:r>
        <w:t>Rozteč zámku 72mm BB (obyčajný zámok)</w:t>
      </w:r>
    </w:p>
    <w:p w:rsidR="008C5AAA" w:rsidRDefault="008C5AAA" w:rsidP="0072311A">
      <w:pPr>
        <w:pStyle w:val="ListParagraph"/>
        <w:numPr>
          <w:ilvl w:val="0"/>
          <w:numId w:val="1"/>
        </w:numPr>
        <w:spacing w:after="0"/>
      </w:pPr>
      <w:r>
        <w:t>Dostupné varianty:</w:t>
      </w:r>
    </w:p>
    <w:p w:rsidR="008C5AAA" w:rsidRDefault="008C5AAA" w:rsidP="0072311A">
      <w:pPr>
        <w:pStyle w:val="ListParagraph"/>
        <w:numPr>
          <w:ilvl w:val="1"/>
          <w:numId w:val="1"/>
        </w:numPr>
        <w:spacing w:after="0"/>
      </w:pPr>
      <w:r>
        <w:t> Plné a presklené dvere (Verto) s oblou hranou</w:t>
      </w:r>
    </w:p>
    <w:p w:rsidR="008C5AAA" w:rsidRDefault="008C5AAA" w:rsidP="0072311A">
      <w:pPr>
        <w:pStyle w:val="ListParagraph"/>
        <w:numPr>
          <w:ilvl w:val="1"/>
          <w:numId w:val="1"/>
        </w:numPr>
        <w:spacing w:after="0"/>
      </w:pPr>
      <w:r>
        <w:t> Protipožiarne dvere s ostrou hranou</w:t>
      </w:r>
    </w:p>
    <w:p w:rsidR="008C5AAA" w:rsidRDefault="008C5AAA" w:rsidP="0072311A">
      <w:pPr>
        <w:pStyle w:val="ListParagraph"/>
        <w:numPr>
          <w:ilvl w:val="1"/>
          <w:numId w:val="1"/>
        </w:numPr>
        <w:spacing w:after="0"/>
      </w:pPr>
      <w:r>
        <w:t> Jednokrídlové dvere 60-90cm</w:t>
      </w:r>
    </w:p>
    <w:p w:rsidR="008C5AAA" w:rsidRDefault="008C5AAA" w:rsidP="0072311A">
      <w:pPr>
        <w:spacing w:after="0"/>
      </w:pPr>
    </w:p>
    <w:p w:rsidR="008C5AAA" w:rsidRDefault="008C5AAA" w:rsidP="0072311A">
      <w:pPr>
        <w:spacing w:after="0"/>
      </w:pPr>
    </w:p>
    <w:p w:rsidR="008C5AAA" w:rsidRDefault="008C5AAA" w:rsidP="0072311A">
      <w:pPr>
        <w:spacing w:after="0"/>
        <w:rPr>
          <w:b/>
          <w:sz w:val="32"/>
          <w:szCs w:val="32"/>
        </w:rPr>
      </w:pPr>
    </w:p>
    <w:p w:rsidR="008C5AAA" w:rsidRDefault="008C5AAA" w:rsidP="0072311A">
      <w:pPr>
        <w:spacing w:after="0"/>
        <w:rPr>
          <w:b/>
          <w:sz w:val="32"/>
          <w:szCs w:val="32"/>
        </w:rPr>
      </w:pPr>
    </w:p>
    <w:p w:rsidR="008C5AAA" w:rsidRPr="003669E1" w:rsidRDefault="008C5AAA" w:rsidP="0072311A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MOC</w:t>
      </w:r>
      <w:r w:rsidRPr="003669E1">
        <w:rPr>
          <w:b/>
          <w:sz w:val="32"/>
          <w:szCs w:val="32"/>
        </w:rPr>
        <w:t xml:space="preserve"> ceny</w:t>
      </w:r>
      <w:r w:rsidRPr="003669E1">
        <w:rPr>
          <w:sz w:val="32"/>
          <w:szCs w:val="32"/>
        </w:rPr>
        <w:t>:</w:t>
      </w:r>
    </w:p>
    <w:p w:rsidR="008C5AAA" w:rsidRDefault="008C5AAA" w:rsidP="0072311A">
      <w:pPr>
        <w:pStyle w:val="ListParagraph"/>
        <w:numPr>
          <w:ilvl w:val="0"/>
          <w:numId w:val="1"/>
        </w:numPr>
        <w:spacing w:after="0"/>
      </w:pPr>
      <w:r>
        <w:t>Dvere plné 60-90cm</w:t>
      </w:r>
      <w:r>
        <w:tab/>
      </w:r>
      <w:r>
        <w:tab/>
      </w:r>
      <w:r>
        <w:tab/>
      </w:r>
      <w:r>
        <w:tab/>
      </w:r>
      <w:r>
        <w:tab/>
        <w:t>= 35,-€ s DPH/ks</w:t>
      </w:r>
    </w:p>
    <w:p w:rsidR="008C5AAA" w:rsidRDefault="008C5AAA" w:rsidP="0072311A">
      <w:pPr>
        <w:pStyle w:val="ListParagraph"/>
        <w:numPr>
          <w:ilvl w:val="0"/>
          <w:numId w:val="1"/>
        </w:numPr>
        <w:spacing w:after="0"/>
      </w:pPr>
      <w:r>
        <w:t>Dvere Verto (pieskované sklo) 60-90cm</w:t>
      </w:r>
      <w:r>
        <w:tab/>
      </w:r>
      <w:r>
        <w:tab/>
      </w:r>
      <w:r>
        <w:tab/>
        <w:t>= 75,-€ s DPH/ks</w:t>
      </w:r>
    </w:p>
    <w:p w:rsidR="008C5AAA" w:rsidRDefault="008C5AAA" w:rsidP="0072311A">
      <w:pPr>
        <w:pStyle w:val="ListParagraph"/>
        <w:numPr>
          <w:ilvl w:val="0"/>
          <w:numId w:val="1"/>
        </w:numPr>
        <w:spacing w:after="0"/>
      </w:pPr>
      <w:r w:rsidRPr="0072311A">
        <w:rPr>
          <w:b/>
          <w:color w:val="FF0000"/>
        </w:rPr>
        <w:t>Zárubne</w:t>
      </w:r>
      <w:r>
        <w:rPr>
          <w:b/>
          <w:color w:val="FF0000"/>
        </w:rPr>
        <w:t xml:space="preserve"> 60-90cm, na hrúbku</w:t>
      </w:r>
      <w:r w:rsidRPr="0072311A">
        <w:rPr>
          <w:b/>
          <w:color w:val="FF0000"/>
        </w:rPr>
        <w:t xml:space="preserve"> steny 10</w:t>
      </w:r>
      <w:r>
        <w:rPr>
          <w:b/>
          <w:color w:val="FF0000"/>
        </w:rPr>
        <w:t>cm</w:t>
      </w:r>
      <w:r w:rsidRPr="0072311A">
        <w:rPr>
          <w:b/>
          <w:color w:val="FF0000"/>
        </w:rPr>
        <w:t xml:space="preserve"> a 15cm</w:t>
      </w:r>
      <w:r>
        <w:tab/>
      </w:r>
      <w:r w:rsidRPr="007724AF">
        <w:rPr>
          <w:b/>
          <w:color w:val="FF0000"/>
        </w:rPr>
        <w:t xml:space="preserve">= </w:t>
      </w:r>
      <w:r>
        <w:rPr>
          <w:b/>
          <w:color w:val="FF0000"/>
        </w:rPr>
        <w:t>60</w:t>
      </w:r>
      <w:r w:rsidRPr="007724AF">
        <w:rPr>
          <w:b/>
          <w:color w:val="FF0000"/>
        </w:rPr>
        <w:t>,-€ s DPH/ks</w:t>
      </w:r>
    </w:p>
    <w:p w:rsidR="008C5AAA" w:rsidRDefault="008C5AAA" w:rsidP="0072311A">
      <w:pPr>
        <w:pStyle w:val="ListParagraph"/>
        <w:numPr>
          <w:ilvl w:val="0"/>
          <w:numId w:val="1"/>
        </w:numPr>
        <w:spacing w:after="0"/>
      </w:pPr>
      <w:r>
        <w:t>Protipožiarne dvere (Lume Extra) EW30, 60-90cm</w:t>
      </w:r>
      <w:r>
        <w:tab/>
        <w:t>= 125,-€ s DPH/ks</w:t>
      </w:r>
    </w:p>
    <w:p w:rsidR="008C5AAA" w:rsidRDefault="008C5AAA" w:rsidP="007724AF">
      <w:pPr>
        <w:spacing w:after="0"/>
      </w:pPr>
    </w:p>
    <w:p w:rsidR="008C5AAA" w:rsidRDefault="008C5AAA" w:rsidP="0072311A">
      <w:pPr>
        <w:spacing w:after="0"/>
      </w:pPr>
    </w:p>
    <w:p w:rsidR="008C5AAA" w:rsidRDefault="008C5AAA" w:rsidP="0072311A">
      <w:pPr>
        <w:spacing w:after="0"/>
      </w:pPr>
    </w:p>
    <w:p w:rsidR="008C5AAA" w:rsidRDefault="008C5AAA" w:rsidP="0072311A">
      <w:pPr>
        <w:spacing w:after="0"/>
      </w:pPr>
    </w:p>
    <w:p w:rsidR="008C5AAA" w:rsidRDefault="008C5AAA" w:rsidP="0072311A">
      <w:pPr>
        <w:spacing w:after="0"/>
      </w:pPr>
    </w:p>
    <w:p w:rsidR="008C5AAA" w:rsidRDefault="008C5AAA" w:rsidP="0072311A">
      <w:pPr>
        <w:spacing w:after="0"/>
      </w:pPr>
      <w:r>
        <w:t>Termín dodania uvedeného sortimentu: 2.-3. týždne od záväznej objednávky.</w:t>
      </w:r>
    </w:p>
    <w:p w:rsidR="008C5AAA" w:rsidRDefault="008C5AAA" w:rsidP="00CD26CB">
      <w:pPr>
        <w:spacing w:after="0"/>
      </w:pPr>
      <w:r>
        <w:t>Možnosť osobného odberu do 1. týždňa od záväznej objednávky.</w:t>
      </w:r>
    </w:p>
    <w:p w:rsidR="008C5AAA" w:rsidRDefault="008C5AAA" w:rsidP="0072311A">
      <w:pPr>
        <w:spacing w:after="0"/>
      </w:pPr>
      <w:r>
        <w:t>V prípade požiadavky na iný rozmer platí štandardný termín dodania 5. – 6. týždňov.</w:t>
      </w:r>
    </w:p>
    <w:p w:rsidR="008C5AAA" w:rsidRDefault="008C5AAA" w:rsidP="0072311A">
      <w:pPr>
        <w:spacing w:after="0"/>
      </w:pPr>
      <w:r>
        <w:t>Možnosť objednania vzorky!</w:t>
      </w:r>
    </w:p>
    <w:p w:rsidR="008C5AAA" w:rsidRDefault="008C5AAA" w:rsidP="0072311A">
      <w:pPr>
        <w:spacing w:after="0"/>
      </w:pPr>
    </w:p>
    <w:p w:rsidR="008C5AAA" w:rsidRDefault="008C5AAA" w:rsidP="0072311A">
      <w:pPr>
        <w:spacing w:after="0"/>
        <w:rPr>
          <w:b/>
          <w:color w:val="FF0000"/>
        </w:rPr>
      </w:pPr>
      <w:r w:rsidRPr="007724AF">
        <w:rPr>
          <w:b/>
          <w:color w:val="FF0000"/>
        </w:rPr>
        <w:t>Uvedené ceny sú akčné s platnosťou do 31.8.2017</w:t>
      </w:r>
      <w:r>
        <w:rPr>
          <w:b/>
          <w:color w:val="FF0000"/>
        </w:rPr>
        <w:t>.</w:t>
      </w:r>
    </w:p>
    <w:p w:rsidR="008C5AAA" w:rsidRDefault="008C5AAA" w:rsidP="0072311A">
      <w:pPr>
        <w:spacing w:after="0"/>
        <w:rPr>
          <w:b/>
          <w:color w:val="FF0000"/>
        </w:rPr>
      </w:pPr>
    </w:p>
    <w:p w:rsidR="008C5AAA" w:rsidRDefault="008C5AAA" w:rsidP="0072311A">
      <w:pPr>
        <w:spacing w:after="0"/>
        <w:rPr>
          <w:b/>
          <w:color w:val="FF0000"/>
        </w:rPr>
      </w:pPr>
    </w:p>
    <w:p w:rsidR="008C5AAA" w:rsidRDefault="008C5AAA" w:rsidP="0072311A">
      <w:pPr>
        <w:spacing w:after="0"/>
        <w:rPr>
          <w:b/>
          <w:color w:val="FF0000"/>
        </w:rPr>
      </w:pPr>
    </w:p>
    <w:p w:rsidR="008C5AAA" w:rsidRPr="007724AF" w:rsidRDefault="008C5AAA" w:rsidP="0072311A">
      <w:pPr>
        <w:spacing w:after="0"/>
        <w:rPr>
          <w:b/>
        </w:rPr>
      </w:pPr>
      <w:r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s1026" type="#_x0000_t75" style="position:absolute;margin-left:282.4pt;margin-top:26pt;width:102.75pt;height:46.5pt;z-index:-251658240;visibility:visible">
            <v:imagedata r:id="rId5" o:title=""/>
          </v:shape>
        </w:pict>
      </w:r>
      <w:r>
        <w:rPr>
          <w:noProof/>
          <w:lang w:val="cs-CZ" w:eastAsia="cs-CZ"/>
        </w:rPr>
        <w:pict>
          <v:shape id="Obrázok 6" o:spid="_x0000_s1027" type="#_x0000_t75" style="position:absolute;margin-left:47.65pt;margin-top:36.15pt;width:120.75pt;height:29.25pt;z-index:-251657216;visibility:visible">
            <v:imagedata r:id="rId6" o:title=""/>
          </v:shape>
        </w:pict>
      </w:r>
    </w:p>
    <w:sectPr w:rsidR="008C5AAA" w:rsidRPr="007724AF" w:rsidSect="00A8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0449A"/>
    <w:multiLevelType w:val="hybridMultilevel"/>
    <w:tmpl w:val="2EB89C18"/>
    <w:lvl w:ilvl="0" w:tplc="BE3C883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11A"/>
    <w:rsid w:val="001E52EB"/>
    <w:rsid w:val="003669E1"/>
    <w:rsid w:val="00394C1B"/>
    <w:rsid w:val="005F39C1"/>
    <w:rsid w:val="006A5DB0"/>
    <w:rsid w:val="0072311A"/>
    <w:rsid w:val="007724AF"/>
    <w:rsid w:val="008123D5"/>
    <w:rsid w:val="008C5AAA"/>
    <w:rsid w:val="009B1143"/>
    <w:rsid w:val="00A065DA"/>
    <w:rsid w:val="00A878B7"/>
    <w:rsid w:val="00BB1877"/>
    <w:rsid w:val="00CD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B7"/>
    <w:pPr>
      <w:spacing w:after="200" w:line="276" w:lineRule="auto"/>
    </w:pPr>
    <w:rPr>
      <w:lang w:val="sk-SK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3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362</TotalTime>
  <Pages>1</Pages>
  <Words>119</Words>
  <Characters>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Dvere v povrchovej úprave: Agát fólia (kašír)</dc:title>
  <dc:subject/>
  <dc:creator>makovicka.p</dc:creator>
  <cp:keywords/>
  <dc:description/>
  <cp:lastModifiedBy>Martin Haško</cp:lastModifiedBy>
  <cp:revision>2</cp:revision>
  <dcterms:created xsi:type="dcterms:W3CDTF">2017-07-07T14:34:00Z</dcterms:created>
  <dcterms:modified xsi:type="dcterms:W3CDTF">2017-07-07T14:34:00Z</dcterms:modified>
</cp:coreProperties>
</file>